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B2" w:rsidRPr="00651FB2" w:rsidRDefault="00192E66" w:rsidP="00651FB2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</w:t>
      </w:r>
    </w:p>
    <w:p w:rsidR="00C251DB" w:rsidRPr="000E4E95" w:rsidRDefault="00192E66" w:rsidP="00C251D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b w:val="0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bdr w:val="none" w:sz="0" w:space="0" w:color="auto" w:frame="1"/>
        </w:rPr>
        <w:t>XXXXXXXXX</w:t>
      </w:r>
    </w:p>
    <w:p w:rsidR="00C251DB" w:rsidRPr="00C251DB" w:rsidRDefault="00192E66" w:rsidP="00C251DB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XXXXXXXXXXXX</w:t>
      </w:r>
    </w:p>
    <w:p w:rsidR="00C251DB" w:rsidRPr="00C251DB" w:rsidRDefault="00192E66" w:rsidP="00C251DB">
      <w:pPr>
        <w:pStyle w:val="Normln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</w:p>
    <w:p w:rsidR="00C251DB" w:rsidRPr="00C251DB" w:rsidRDefault="00C251DB" w:rsidP="00C251DB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C251DB">
        <w:rPr>
          <w:rFonts w:ascii="Arial" w:hAnsi="Arial" w:cs="Arial"/>
        </w:rPr>
        <w:t>IČO</w:t>
      </w:r>
      <w:r w:rsidR="003828C9">
        <w:rPr>
          <w:rFonts w:ascii="Arial" w:hAnsi="Arial" w:cs="Arial"/>
        </w:rPr>
        <w:t>:</w:t>
      </w:r>
      <w:r w:rsidRPr="00C251DB">
        <w:rPr>
          <w:rFonts w:ascii="Arial" w:hAnsi="Arial" w:cs="Arial"/>
        </w:rPr>
        <w:t xml:space="preserve"> </w:t>
      </w:r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br/>
        <w:t>(dále jen „</w:t>
      </w:r>
      <w:r w:rsidRPr="00721088">
        <w:rPr>
          <w:rStyle w:val="Siln"/>
          <w:rFonts w:ascii="Arial" w:hAnsi="Arial" w:cs="Arial"/>
          <w:bdr w:val="none" w:sz="0" w:space="0" w:color="auto" w:frame="1"/>
        </w:rPr>
        <w:t>dárce</w:t>
      </w:r>
      <w:r w:rsidRPr="00C251DB">
        <w:rPr>
          <w:rFonts w:ascii="Arial" w:hAnsi="Arial" w:cs="Arial"/>
          <w:color w:val="000000"/>
        </w:rPr>
        <w:t>„)</w:t>
      </w:r>
    </w:p>
    <w:p w:rsidR="003828C9" w:rsidRDefault="003828C9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a</w:t>
      </w:r>
    </w:p>
    <w:p w:rsidR="003828C9" w:rsidRDefault="003828C9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5686C"/>
          <w:bdr w:val="none" w:sz="0" w:space="0" w:color="auto" w:frame="1"/>
        </w:rPr>
      </w:pPr>
    </w:p>
    <w:p w:rsidR="003828C9" w:rsidRPr="003828C9" w:rsidRDefault="00651FB2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bdr w:val="none" w:sz="0" w:space="0" w:color="auto" w:frame="1"/>
        </w:rPr>
      </w:pPr>
      <w:r w:rsidRPr="003828C9">
        <w:rPr>
          <w:rStyle w:val="Siln"/>
          <w:rFonts w:ascii="Arial" w:hAnsi="Arial" w:cs="Arial"/>
          <w:bdr w:val="none" w:sz="0" w:space="0" w:color="auto" w:frame="1"/>
        </w:rPr>
        <w:t xml:space="preserve">PRADER – </w:t>
      </w:r>
      <w:proofErr w:type="gramStart"/>
      <w:r w:rsidRPr="003828C9">
        <w:rPr>
          <w:rStyle w:val="Siln"/>
          <w:rFonts w:ascii="Arial" w:hAnsi="Arial" w:cs="Arial"/>
          <w:bdr w:val="none" w:sz="0" w:space="0" w:color="auto" w:frame="1"/>
        </w:rPr>
        <w:t>WILLI, z.s.</w:t>
      </w:r>
      <w:proofErr w:type="gramEnd"/>
      <w:r w:rsidRPr="003828C9">
        <w:rPr>
          <w:rStyle w:val="Siln"/>
          <w:rFonts w:ascii="Arial" w:hAnsi="Arial" w:cs="Arial"/>
          <w:bdr w:val="none" w:sz="0" w:space="0" w:color="auto" w:frame="1"/>
        </w:rPr>
        <w:t>,</w:t>
      </w:r>
    </w:p>
    <w:p w:rsidR="003828C9" w:rsidRDefault="006F1870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5686C"/>
          <w:bdr w:val="none" w:sz="0" w:space="0" w:color="auto" w:frame="1"/>
        </w:rPr>
      </w:pPr>
      <w:r>
        <w:rPr>
          <w:rStyle w:val="Siln"/>
          <w:rFonts w:ascii="Arial" w:hAnsi="Arial" w:cs="Arial"/>
          <w:b w:val="0"/>
          <w:bdr w:val="none" w:sz="0" w:space="0" w:color="auto" w:frame="1"/>
        </w:rPr>
        <w:t>z</w:t>
      </w:r>
      <w:r w:rsidR="003828C9">
        <w:rPr>
          <w:rStyle w:val="Siln"/>
          <w:rFonts w:ascii="Arial" w:hAnsi="Arial" w:cs="Arial"/>
          <w:b w:val="0"/>
          <w:bdr w:val="none" w:sz="0" w:space="0" w:color="auto" w:frame="1"/>
        </w:rPr>
        <w:t xml:space="preserve">astoupený Hanou </w:t>
      </w:r>
      <w:proofErr w:type="spellStart"/>
      <w:r w:rsidR="003828C9">
        <w:rPr>
          <w:rStyle w:val="Siln"/>
          <w:rFonts w:ascii="Arial" w:hAnsi="Arial" w:cs="Arial"/>
          <w:b w:val="0"/>
          <w:bdr w:val="none" w:sz="0" w:space="0" w:color="auto" w:frame="1"/>
        </w:rPr>
        <w:t>Verichovou</w:t>
      </w:r>
      <w:proofErr w:type="spellEnd"/>
      <w:r w:rsidR="003828C9" w:rsidRPr="00C251DB">
        <w:rPr>
          <w:rFonts w:ascii="Arial" w:hAnsi="Arial" w:cs="Arial"/>
          <w:color w:val="000000"/>
        </w:rPr>
        <w:t>, předsed</w:t>
      </w:r>
      <w:r>
        <w:rPr>
          <w:rFonts w:ascii="Arial" w:hAnsi="Arial" w:cs="Arial"/>
          <w:color w:val="000000"/>
        </w:rPr>
        <w:t>ou</w:t>
      </w:r>
      <w:r w:rsidR="003828C9" w:rsidRPr="00C251DB">
        <w:rPr>
          <w:rFonts w:ascii="Arial" w:hAnsi="Arial" w:cs="Arial"/>
          <w:color w:val="000000"/>
        </w:rPr>
        <w:t xml:space="preserve"> spolku</w:t>
      </w:r>
      <w:r w:rsidR="003828C9">
        <w:rPr>
          <w:rStyle w:val="Siln"/>
          <w:rFonts w:ascii="Arial" w:hAnsi="Arial" w:cs="Arial"/>
          <w:b w:val="0"/>
          <w:bdr w:val="none" w:sz="0" w:space="0" w:color="auto" w:frame="1"/>
        </w:rPr>
        <w:t xml:space="preserve"> </w:t>
      </w:r>
    </w:p>
    <w:p w:rsidR="00651FB2" w:rsidRPr="00651FB2" w:rsidRDefault="00651FB2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51FB2">
        <w:rPr>
          <w:rFonts w:ascii="Arial" w:hAnsi="Arial" w:cs="Arial"/>
          <w:color w:val="000000"/>
        </w:rPr>
        <w:t>Na Stráni 4, 101 00 Praha 10</w:t>
      </w:r>
    </w:p>
    <w:p w:rsidR="003828C9" w:rsidRDefault="00651FB2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51FB2">
        <w:rPr>
          <w:rFonts w:ascii="Arial" w:hAnsi="Arial" w:cs="Arial"/>
          <w:color w:val="000000"/>
        </w:rPr>
        <w:t xml:space="preserve">IČO: 26642310   </w:t>
      </w:r>
    </w:p>
    <w:p w:rsidR="003828C9" w:rsidRDefault="00651FB2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51FB2">
        <w:rPr>
          <w:rFonts w:ascii="Arial" w:hAnsi="Arial" w:cs="Arial"/>
          <w:color w:val="000000"/>
        </w:rPr>
        <w:t xml:space="preserve">DIČ: CZ26642310   </w:t>
      </w:r>
    </w:p>
    <w:p w:rsidR="00651FB2" w:rsidRPr="00651FB2" w:rsidRDefault="00651FB2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51FB2">
        <w:rPr>
          <w:rFonts w:ascii="Arial" w:hAnsi="Arial" w:cs="Arial"/>
          <w:color w:val="000000"/>
        </w:rPr>
        <w:t>bankovní spojení  218915385/0300  Poštovní spořitelna</w:t>
      </w:r>
    </w:p>
    <w:p w:rsidR="00C251DB" w:rsidRDefault="00841569" w:rsidP="003828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8" w:history="1">
        <w:r w:rsidR="003828C9" w:rsidRPr="00C513EA">
          <w:rPr>
            <w:rStyle w:val="Hypertextovodkaz"/>
            <w:rFonts w:ascii="Arial" w:hAnsi="Arial" w:cs="Arial"/>
          </w:rPr>
          <w:t>www.prader-willi.cz</w:t>
        </w:r>
      </w:hyperlink>
      <w:r w:rsidR="00651FB2" w:rsidRPr="00651FB2">
        <w:rPr>
          <w:rFonts w:ascii="Arial" w:hAnsi="Arial" w:cs="Arial"/>
          <w:color w:val="000000"/>
        </w:rPr>
        <w:t xml:space="preserve">, </w:t>
      </w:r>
      <w:hyperlink r:id="rId9" w:history="1">
        <w:r w:rsidR="003828C9" w:rsidRPr="00C513EA">
          <w:rPr>
            <w:rStyle w:val="Hypertextovodkaz"/>
            <w:rFonts w:ascii="Arial" w:hAnsi="Arial" w:cs="Arial"/>
          </w:rPr>
          <w:t>ospws@email.cz</w:t>
        </w:r>
      </w:hyperlink>
    </w:p>
    <w:p w:rsidR="003828C9" w:rsidRDefault="003828C9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(dále jen „</w:t>
      </w:r>
      <w:r w:rsidRPr="003828C9">
        <w:rPr>
          <w:rStyle w:val="Siln"/>
          <w:rFonts w:ascii="Arial" w:hAnsi="Arial" w:cs="Arial"/>
          <w:bdr w:val="none" w:sz="0" w:space="0" w:color="auto" w:frame="1"/>
        </w:rPr>
        <w:t>obdarovaný</w:t>
      </w:r>
      <w:r w:rsidRPr="00C251DB">
        <w:rPr>
          <w:rFonts w:ascii="Arial" w:hAnsi="Arial" w:cs="Arial"/>
          <w:color w:val="000000"/>
        </w:rPr>
        <w:t>“)</w:t>
      </w:r>
    </w:p>
    <w:p w:rsidR="003828C9" w:rsidRDefault="003828C9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Uzavřeli níže uvedené dne, měsíce a roku</w:t>
      </w:r>
    </w:p>
    <w:p w:rsidR="003828C9" w:rsidRDefault="003828C9" w:rsidP="009107AF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9107AF" w:rsidRPr="003828C9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</w:rPr>
      </w:pPr>
      <w:r w:rsidRPr="00C251DB">
        <w:rPr>
          <w:rFonts w:ascii="Arial" w:hAnsi="Arial" w:cs="Arial"/>
          <w:color w:val="000000"/>
        </w:rPr>
        <w:t>tuto </w:t>
      </w:r>
      <w:r w:rsidRPr="003828C9">
        <w:rPr>
          <w:rStyle w:val="Siln"/>
          <w:rFonts w:ascii="Arial" w:hAnsi="Arial" w:cs="Arial"/>
          <w:bdr w:val="none" w:sz="0" w:space="0" w:color="auto" w:frame="1"/>
        </w:rPr>
        <w:t>DAROVACÍ SMLOUVU</w:t>
      </w:r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jc w:val="center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(dále jen „smlouva“)</w:t>
      </w:r>
    </w:p>
    <w:p w:rsidR="009107AF" w:rsidRPr="003828C9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</w:rPr>
      </w:pPr>
      <w:r w:rsidRPr="003828C9">
        <w:rPr>
          <w:rStyle w:val="Siln"/>
          <w:rFonts w:ascii="Arial" w:hAnsi="Arial" w:cs="Arial"/>
          <w:bdr w:val="none" w:sz="0" w:space="0" w:color="auto" w:frame="1"/>
        </w:rPr>
        <w:t>1. Předmět daru</w:t>
      </w:r>
    </w:p>
    <w:p w:rsidR="003828C9" w:rsidRDefault="009107AF" w:rsidP="003828C9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 xml:space="preserve">1.1 Dárce tímto poskytuje obdarovanému finanční dar ve výši </w:t>
      </w:r>
      <w:r w:rsidR="00192E66" w:rsidRPr="00192E66">
        <w:rPr>
          <w:rFonts w:ascii="Arial" w:hAnsi="Arial" w:cs="Arial"/>
          <w:b/>
          <w:color w:val="000000"/>
        </w:rPr>
        <w:t>XXXX</w:t>
      </w:r>
      <w:r w:rsidRPr="00C251DB">
        <w:rPr>
          <w:rFonts w:ascii="Arial" w:hAnsi="Arial" w:cs="Arial"/>
          <w:color w:val="000000"/>
        </w:rPr>
        <w:t xml:space="preserve">,- Kč (slovy: </w:t>
      </w:r>
      <w:proofErr w:type="spellStart"/>
      <w:r w:rsidR="00192E66" w:rsidRPr="00192E66">
        <w:rPr>
          <w:rFonts w:ascii="Arial" w:hAnsi="Arial" w:cs="Arial"/>
          <w:b/>
          <w:color w:val="000000"/>
        </w:rPr>
        <w:t>XXXX</w:t>
      </w:r>
      <w:r w:rsidRPr="00C251DB">
        <w:rPr>
          <w:rFonts w:ascii="Arial" w:hAnsi="Arial" w:cs="Arial"/>
          <w:color w:val="000000"/>
        </w:rPr>
        <w:t>tisíckorunčeských</w:t>
      </w:r>
      <w:proofErr w:type="spellEnd"/>
      <w:r w:rsidRPr="00C251DB">
        <w:rPr>
          <w:rFonts w:ascii="Arial" w:hAnsi="Arial" w:cs="Arial"/>
          <w:color w:val="000000"/>
        </w:rPr>
        <w:t xml:space="preserve">) a obdarovaný tento finanční dar přijímá a zavazuje se jej využít v souladu s účelem daru uvedeným v čl. 2 </w:t>
      </w:r>
      <w:proofErr w:type="gramStart"/>
      <w:r w:rsidRPr="00C251DB">
        <w:rPr>
          <w:rFonts w:ascii="Arial" w:hAnsi="Arial" w:cs="Arial"/>
          <w:color w:val="000000"/>
        </w:rPr>
        <w:t>této</w:t>
      </w:r>
      <w:proofErr w:type="gramEnd"/>
      <w:r w:rsidRPr="00C251DB">
        <w:rPr>
          <w:rFonts w:ascii="Arial" w:hAnsi="Arial" w:cs="Arial"/>
          <w:color w:val="000000"/>
        </w:rPr>
        <w:t xml:space="preserve"> smlouvy.</w:t>
      </w:r>
    </w:p>
    <w:p w:rsidR="009107AF" w:rsidRPr="00C251DB" w:rsidRDefault="009107AF" w:rsidP="003828C9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 xml:space="preserve">1.2 Dárce finanční dar poskytne bezhotovostním převodem na účet obdarovaného č. </w:t>
      </w:r>
      <w:r w:rsidR="003828C9" w:rsidRPr="00651FB2">
        <w:rPr>
          <w:rFonts w:ascii="Arial" w:hAnsi="Arial" w:cs="Arial"/>
          <w:color w:val="000000"/>
        </w:rPr>
        <w:t xml:space="preserve">218915385/0300  </w:t>
      </w:r>
      <w:r w:rsidRPr="00C251DB">
        <w:rPr>
          <w:rFonts w:ascii="Arial" w:hAnsi="Arial" w:cs="Arial"/>
          <w:color w:val="000000"/>
        </w:rPr>
        <w:t>.</w:t>
      </w:r>
    </w:p>
    <w:p w:rsidR="009107AF" w:rsidRPr="003828C9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</w:rPr>
      </w:pPr>
      <w:r w:rsidRPr="003828C9">
        <w:rPr>
          <w:rStyle w:val="Siln"/>
          <w:rFonts w:ascii="Arial" w:hAnsi="Arial" w:cs="Arial"/>
          <w:bdr w:val="none" w:sz="0" w:space="0" w:color="auto" w:frame="1"/>
        </w:rPr>
        <w:t>2. Účel daru</w:t>
      </w:r>
    </w:p>
    <w:p w:rsidR="003828C9" w:rsidRDefault="009107AF" w:rsidP="003828C9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shd w:val="clear" w:color="auto" w:fill="FFFFFF"/>
        </w:rPr>
      </w:pPr>
      <w:r w:rsidRPr="00C251DB">
        <w:rPr>
          <w:rFonts w:ascii="Arial" w:hAnsi="Arial" w:cs="Arial"/>
          <w:color w:val="000000"/>
        </w:rPr>
        <w:t>2.1 Obdarovaný prohlašuje, že je </w:t>
      </w:r>
      <w:r w:rsidRPr="00721088">
        <w:rPr>
          <w:rStyle w:val="Siln"/>
          <w:rFonts w:ascii="Arial" w:hAnsi="Arial" w:cs="Arial"/>
          <w:bdr w:val="none" w:sz="0" w:space="0" w:color="auto" w:frame="1"/>
        </w:rPr>
        <w:t>neziskovou</w:t>
      </w:r>
      <w:r w:rsidRPr="00721088">
        <w:rPr>
          <w:rFonts w:ascii="Arial" w:hAnsi="Arial" w:cs="Arial"/>
        </w:rPr>
        <w:t> </w:t>
      </w:r>
      <w:r w:rsidRPr="00721088">
        <w:rPr>
          <w:rStyle w:val="Siln"/>
          <w:rFonts w:ascii="Arial" w:hAnsi="Arial" w:cs="Arial"/>
          <w:bdr w:val="none" w:sz="0" w:space="0" w:color="auto" w:frame="1"/>
        </w:rPr>
        <w:t>organizací</w:t>
      </w:r>
      <w:r w:rsidRPr="00C251DB">
        <w:rPr>
          <w:rFonts w:ascii="Arial" w:hAnsi="Arial" w:cs="Arial"/>
          <w:color w:val="000000"/>
        </w:rPr>
        <w:t xml:space="preserve"> sdružující </w:t>
      </w:r>
      <w:r w:rsidR="003828C9" w:rsidRPr="003828C9">
        <w:rPr>
          <w:rFonts w:ascii="Arial" w:hAnsi="Arial" w:cs="Arial"/>
          <w:shd w:val="clear" w:color="auto" w:fill="FFFFFF"/>
        </w:rPr>
        <w:t>pacienty se syndromem PWS, jejich rodiče a rodinné příslušníky, sympatizanty. Posláním spolku je prosazovat a hájit zájmy pacientů a členů, vytvářet podmínky pro zlepšování a zajištění kvalitního života, péče a podporovat zajištění účinné léčby.</w:t>
      </w:r>
    </w:p>
    <w:p w:rsidR="003828C9" w:rsidRDefault="003828C9" w:rsidP="003828C9">
      <w:pPr>
        <w:pStyle w:val="Normlnweb"/>
        <w:shd w:val="clear" w:color="auto" w:fill="FFFFFF"/>
        <w:spacing w:before="0" w:beforeAutospacing="0" w:after="0" w:afterAutospacing="0" w:line="340" w:lineRule="atLeast"/>
        <w:ind w:left="426"/>
        <w:textAlignment w:val="baseline"/>
        <w:rPr>
          <w:rFonts w:ascii="Arial" w:hAnsi="Arial" w:cs="Arial"/>
          <w:shd w:val="clear" w:color="auto" w:fill="FFFFFF"/>
        </w:rPr>
      </w:pPr>
      <w:r w:rsidRPr="003828C9">
        <w:rPr>
          <w:rFonts w:ascii="Arial" w:hAnsi="Arial" w:cs="Arial"/>
          <w:shd w:val="clear" w:color="auto" w:fill="FFFFFF"/>
        </w:rPr>
        <w:t xml:space="preserve">Další cíle jsou uvedeny na tomto odkazu </w:t>
      </w:r>
      <w:hyperlink r:id="rId10" w:history="1">
        <w:r w:rsidRPr="00C513EA">
          <w:rPr>
            <w:rStyle w:val="Hypertextovodkaz"/>
            <w:rFonts w:ascii="Arial" w:hAnsi="Arial" w:cs="Arial"/>
            <w:shd w:val="clear" w:color="auto" w:fill="FFFFFF"/>
          </w:rPr>
          <w:t>https://www.prader-willi.cz/cile-spolku-pws</w:t>
        </w:r>
      </w:hyperlink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2.2 Finanční dar je věnován a bude použit obdarovaným pro charitativní účely ve smyslu zákona č. 586/1992 Sb., Zákon o daních z příjmů.</w:t>
      </w:r>
    </w:p>
    <w:p w:rsidR="009107AF" w:rsidRPr="00C251DB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Style w:val="Siln"/>
          <w:rFonts w:ascii="Arial" w:hAnsi="Arial" w:cs="Arial"/>
          <w:color w:val="45686C"/>
          <w:bdr w:val="none" w:sz="0" w:space="0" w:color="auto" w:frame="1"/>
        </w:rPr>
        <w:t>3. Ostatní ujednání</w:t>
      </w:r>
    </w:p>
    <w:p w:rsidR="00721088" w:rsidRDefault="009107AF" w:rsidP="00721088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3.1 Dárce je oprávněn uvádět své plnění z této smlouvy jako svou referenci včetně úplné identifikace obdarovaného.</w:t>
      </w:r>
    </w:p>
    <w:p w:rsidR="00721088" w:rsidRDefault="009107AF" w:rsidP="00721088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lastRenderedPageBreak/>
        <w:t>3.2 Tato smlouva se řídí právní řádem České republiky, především občanským zákoníkem.</w:t>
      </w:r>
    </w:p>
    <w:p w:rsidR="00721088" w:rsidRDefault="009107AF" w:rsidP="00721088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3.3 Smlouva je vyhotovena ve 2 rovnocenných stejnopisech, z nichž dárce i obdarovaný obdrží po jednom.</w:t>
      </w:r>
    </w:p>
    <w:p w:rsidR="009107AF" w:rsidRPr="00C251DB" w:rsidRDefault="009107AF" w:rsidP="00721088">
      <w:pPr>
        <w:pStyle w:val="Normlnweb"/>
        <w:shd w:val="clear" w:color="auto" w:fill="FFFFFF"/>
        <w:spacing w:before="0" w:beforeAutospacing="0" w:after="0" w:afterAutospacing="0" w:line="340" w:lineRule="atLeast"/>
        <w:ind w:left="426" w:hanging="426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3.4 Smluvní strany prohlašují, že tuto smlouvu uzavřely po vzájemném srozumitelném projednání a že odpovídá jejich vzájemné, vážné a svobodné vůli, což potvrzují svými podpisy.</w:t>
      </w:r>
    </w:p>
    <w:p w:rsidR="00721088" w:rsidRDefault="00721088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</w:p>
    <w:p w:rsidR="00B926A4" w:rsidRDefault="00B926A4" w:rsidP="002C6722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</w:p>
    <w:p w:rsidR="00010CC5" w:rsidRDefault="009107AF" w:rsidP="002C6722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 w:rsidRPr="00C251DB">
        <w:rPr>
          <w:rFonts w:ascii="Arial" w:hAnsi="Arial" w:cs="Arial"/>
          <w:color w:val="000000"/>
        </w:rPr>
        <w:t>V</w:t>
      </w:r>
      <w:r w:rsidR="00010CC5">
        <w:rPr>
          <w:rFonts w:ascii="Arial" w:hAnsi="Arial" w:cs="Arial"/>
          <w:color w:val="000000"/>
        </w:rPr>
        <w:t xml:space="preserve"> Praze </w:t>
      </w:r>
      <w:r w:rsidR="002C6722">
        <w:rPr>
          <w:rFonts w:ascii="Arial" w:hAnsi="Arial" w:cs="Arial"/>
          <w:color w:val="000000"/>
        </w:rPr>
        <w:tab/>
      </w:r>
      <w:r w:rsidR="002C6722">
        <w:rPr>
          <w:rFonts w:ascii="Arial" w:hAnsi="Arial" w:cs="Arial"/>
          <w:color w:val="000000"/>
        </w:rPr>
        <w:tab/>
      </w:r>
      <w:r w:rsidR="002C6722">
        <w:rPr>
          <w:rFonts w:ascii="Arial" w:hAnsi="Arial" w:cs="Arial"/>
          <w:color w:val="000000"/>
        </w:rPr>
        <w:tab/>
      </w:r>
      <w:r w:rsidR="002C6722">
        <w:rPr>
          <w:rFonts w:ascii="Arial" w:hAnsi="Arial" w:cs="Arial"/>
          <w:color w:val="000000"/>
        </w:rPr>
        <w:tab/>
      </w:r>
      <w:r w:rsidR="002C6722">
        <w:rPr>
          <w:rFonts w:ascii="Arial" w:hAnsi="Arial" w:cs="Arial"/>
          <w:color w:val="000000"/>
        </w:rPr>
        <w:tab/>
      </w:r>
      <w:r w:rsidR="002C6722">
        <w:rPr>
          <w:rFonts w:ascii="Arial" w:hAnsi="Arial" w:cs="Arial"/>
          <w:color w:val="000000"/>
        </w:rPr>
        <w:tab/>
      </w:r>
      <w:r w:rsidR="00010CC5" w:rsidRPr="00C251DB">
        <w:rPr>
          <w:rFonts w:ascii="Arial" w:hAnsi="Arial" w:cs="Arial"/>
          <w:color w:val="000000"/>
        </w:rPr>
        <w:t>V</w:t>
      </w:r>
      <w:r w:rsidR="00010CC5">
        <w:rPr>
          <w:rFonts w:ascii="Arial" w:hAnsi="Arial" w:cs="Arial"/>
          <w:color w:val="000000"/>
        </w:rPr>
        <w:t xml:space="preserve"> Praze </w:t>
      </w:r>
      <w:r w:rsidR="00010CC5">
        <w:rPr>
          <w:rFonts w:ascii="Arial" w:hAnsi="Arial" w:cs="Arial"/>
          <w:color w:val="000000"/>
        </w:rPr>
        <w:tab/>
      </w:r>
      <w:r w:rsidR="00010CC5">
        <w:rPr>
          <w:rFonts w:ascii="Arial" w:hAnsi="Arial" w:cs="Arial"/>
          <w:color w:val="000000"/>
        </w:rPr>
        <w:tab/>
      </w:r>
      <w:r w:rsidR="00010CC5">
        <w:rPr>
          <w:rFonts w:ascii="Arial" w:hAnsi="Arial" w:cs="Arial"/>
          <w:color w:val="000000"/>
        </w:rPr>
        <w:tab/>
      </w:r>
      <w:r w:rsidR="00010CC5">
        <w:rPr>
          <w:rFonts w:ascii="Arial" w:hAnsi="Arial" w:cs="Arial"/>
          <w:color w:val="000000"/>
        </w:rPr>
        <w:tab/>
      </w:r>
      <w:r w:rsidR="00010CC5">
        <w:rPr>
          <w:rFonts w:ascii="Arial" w:hAnsi="Arial" w:cs="Arial"/>
          <w:color w:val="000000"/>
        </w:rPr>
        <w:tab/>
      </w:r>
    </w:p>
    <w:p w:rsidR="002C6722" w:rsidRPr="00C251DB" w:rsidRDefault="002C6722" w:rsidP="002C6722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</w:t>
      </w:r>
      <w:r w:rsidR="00010CC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10CC5">
        <w:rPr>
          <w:rFonts w:ascii="Arial" w:hAnsi="Arial" w:cs="Arial"/>
          <w:color w:val="000000"/>
        </w:rPr>
        <w:t>Dne:</w:t>
      </w:r>
      <w:r w:rsidR="00010CC5">
        <w:rPr>
          <w:rFonts w:ascii="Arial" w:hAnsi="Arial" w:cs="Arial"/>
          <w:color w:val="000000"/>
        </w:rPr>
        <w:tab/>
      </w:r>
    </w:p>
    <w:p w:rsidR="009107AF" w:rsidRDefault="009107AF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</w:p>
    <w:p w:rsidR="00721088" w:rsidRDefault="00721088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Zdraznn"/>
          <w:rFonts w:ascii="Arial" w:hAnsi="Arial" w:cs="Arial"/>
          <w:color w:val="000000"/>
          <w:bdr w:val="none" w:sz="0" w:space="0" w:color="auto" w:frame="1"/>
        </w:rPr>
      </w:pPr>
    </w:p>
    <w:p w:rsidR="00B926A4" w:rsidRDefault="00B926A4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Zdraznn"/>
          <w:rFonts w:ascii="Arial" w:hAnsi="Arial" w:cs="Arial"/>
          <w:color w:val="000000"/>
          <w:bdr w:val="none" w:sz="0" w:space="0" w:color="auto" w:frame="1"/>
        </w:rPr>
      </w:pPr>
    </w:p>
    <w:p w:rsidR="00B926A4" w:rsidRDefault="00B926A4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Zdraznn"/>
          <w:rFonts w:ascii="Arial" w:hAnsi="Arial" w:cs="Arial"/>
          <w:color w:val="000000"/>
          <w:bdr w:val="none" w:sz="0" w:space="0" w:color="auto" w:frame="1"/>
        </w:rPr>
      </w:pPr>
    </w:p>
    <w:p w:rsidR="00B926A4" w:rsidRDefault="00B926A4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Zdraznn"/>
          <w:rFonts w:ascii="Arial" w:hAnsi="Arial" w:cs="Arial"/>
          <w:color w:val="000000"/>
          <w:bdr w:val="none" w:sz="0" w:space="0" w:color="auto" w:frame="1"/>
        </w:rPr>
      </w:pPr>
    </w:p>
    <w:p w:rsidR="00B926A4" w:rsidRDefault="00B926A4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Zdraznn"/>
          <w:rFonts w:ascii="Arial" w:hAnsi="Arial" w:cs="Arial"/>
          <w:color w:val="000000"/>
          <w:bdr w:val="none" w:sz="0" w:space="0" w:color="auto" w:frame="1"/>
        </w:rPr>
      </w:pPr>
    </w:p>
    <w:p w:rsidR="00B926A4" w:rsidRDefault="00B926A4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Style w:val="Zdraznn"/>
          <w:rFonts w:ascii="Arial" w:hAnsi="Arial" w:cs="Arial"/>
          <w:color w:val="000000"/>
          <w:bdr w:val="none" w:sz="0" w:space="0" w:color="auto" w:frame="1"/>
        </w:rPr>
      </w:pPr>
    </w:p>
    <w:p w:rsidR="009107AF" w:rsidRPr="00C251DB" w:rsidRDefault="00192E66" w:rsidP="009107AF">
      <w:pPr>
        <w:pStyle w:val="Normlnweb"/>
        <w:shd w:val="clear" w:color="auto" w:fill="FFFFFF"/>
        <w:spacing w:before="0" w:beforeAutospacing="0" w:after="0" w:afterAutospacing="0" w:line="340" w:lineRule="atLeast"/>
        <w:textAlignment w:val="baseline"/>
        <w:rPr>
          <w:rFonts w:ascii="Arial" w:hAnsi="Arial" w:cs="Arial"/>
          <w:color w:val="000000"/>
        </w:rPr>
      </w:pP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>XXXXX</w:t>
      </w: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ab/>
      </w:r>
      <w:r>
        <w:rPr>
          <w:rStyle w:val="Zdraznn"/>
          <w:rFonts w:ascii="Arial" w:hAnsi="Arial" w:cs="Arial"/>
          <w:color w:val="000000"/>
          <w:bdr w:val="none" w:sz="0" w:space="0" w:color="auto" w:frame="1"/>
        </w:rPr>
        <w:tab/>
      </w:r>
      <w:bookmarkStart w:id="0" w:name="_GoBack"/>
      <w:bookmarkEnd w:id="0"/>
      <w:r w:rsidR="00721088">
        <w:rPr>
          <w:rStyle w:val="Zdraznn"/>
          <w:rFonts w:ascii="Arial" w:hAnsi="Arial" w:cs="Arial"/>
          <w:color w:val="000000"/>
          <w:bdr w:val="none" w:sz="0" w:space="0" w:color="auto" w:frame="1"/>
        </w:rPr>
        <w:t>Hana Verichová</w:t>
      </w:r>
      <w:r w:rsidR="009107AF" w:rsidRPr="00C251DB">
        <w:rPr>
          <w:rFonts w:ascii="Arial" w:hAnsi="Arial" w:cs="Arial"/>
          <w:color w:val="000000"/>
        </w:rPr>
        <w:br/>
        <w:t>dárce                                                                obdarovaný</w:t>
      </w:r>
      <w:r w:rsidR="009107AF" w:rsidRPr="00C251DB">
        <w:rPr>
          <w:rFonts w:ascii="Arial" w:hAnsi="Arial" w:cs="Arial"/>
          <w:color w:val="000000"/>
        </w:rPr>
        <w:br/>
      </w:r>
    </w:p>
    <w:p w:rsidR="0035439B" w:rsidRPr="00C251DB" w:rsidRDefault="0035439B" w:rsidP="009107AF">
      <w:pPr>
        <w:rPr>
          <w:rFonts w:ascii="Arial" w:hAnsi="Arial" w:cs="Arial"/>
          <w:sz w:val="24"/>
          <w:szCs w:val="24"/>
        </w:rPr>
      </w:pPr>
    </w:p>
    <w:sectPr w:rsidR="0035439B" w:rsidRPr="00C251DB" w:rsidSect="002C6722">
      <w:headerReference w:type="default" r:id="rId11"/>
      <w:footerReference w:type="default" r:id="rId12"/>
      <w:pgSz w:w="11906" w:h="16838"/>
      <w:pgMar w:top="1367" w:right="1274" w:bottom="1417" w:left="1417" w:header="142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69" w:rsidRDefault="00841569" w:rsidP="00C251DB">
      <w:pPr>
        <w:spacing w:after="0" w:line="240" w:lineRule="auto"/>
      </w:pPr>
      <w:r>
        <w:separator/>
      </w:r>
    </w:p>
  </w:endnote>
  <w:endnote w:type="continuationSeparator" w:id="0">
    <w:p w:rsidR="00841569" w:rsidRDefault="00841569" w:rsidP="00C2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DB" w:rsidRDefault="00C251DB" w:rsidP="00C251DB">
    <w:pPr>
      <w:pStyle w:val="Zpat"/>
      <w:pBdr>
        <w:top w:val="single" w:sz="4" w:space="1" w:color="000000"/>
      </w:pBdr>
      <w:jc w:val="center"/>
    </w:pPr>
    <w:r>
      <w:t xml:space="preserve">PRADER – </w:t>
    </w:r>
    <w:proofErr w:type="gramStart"/>
    <w:r>
      <w:t>WILLI, z.s.</w:t>
    </w:r>
    <w:proofErr w:type="gramEnd"/>
    <w:r>
      <w:t>, Na Stráni 4, 101 00 Praha 10</w:t>
    </w:r>
  </w:p>
  <w:p w:rsidR="00C251DB" w:rsidRDefault="00C251DB" w:rsidP="00C251DB">
    <w:pPr>
      <w:pStyle w:val="Zpat"/>
      <w:pBdr>
        <w:top w:val="single" w:sz="4" w:space="1" w:color="000000"/>
      </w:pBdr>
      <w:jc w:val="center"/>
    </w:pPr>
    <w:r>
      <w:t>IČO: 26642310   DIČ: CZ26642310   bankovní spojení  218915385/0300  Poštovní spořitelna</w:t>
    </w:r>
  </w:p>
  <w:p w:rsidR="00C251DB" w:rsidRDefault="00841569" w:rsidP="00C251DB">
    <w:pPr>
      <w:pStyle w:val="Zpat"/>
      <w:pBdr>
        <w:top w:val="single" w:sz="4" w:space="1" w:color="000000"/>
      </w:pBdr>
      <w:jc w:val="center"/>
    </w:pPr>
    <w:hyperlink r:id="rId1" w:history="1">
      <w:r w:rsidR="00C251DB">
        <w:rPr>
          <w:rStyle w:val="Hypertextovodkaz"/>
        </w:rPr>
        <w:t>www.prader-willi.cz</w:t>
      </w:r>
    </w:hyperlink>
    <w:r w:rsidR="00C251DB">
      <w:t>, ospws@email.cz</w:t>
    </w:r>
  </w:p>
  <w:p w:rsidR="00C251DB" w:rsidRDefault="00C251DB" w:rsidP="00C251D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69" w:rsidRDefault="00841569" w:rsidP="00C251DB">
      <w:pPr>
        <w:spacing w:after="0" w:line="240" w:lineRule="auto"/>
      </w:pPr>
      <w:r>
        <w:separator/>
      </w:r>
    </w:p>
  </w:footnote>
  <w:footnote w:type="continuationSeparator" w:id="0">
    <w:p w:rsidR="00841569" w:rsidRDefault="00841569" w:rsidP="00C2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DB" w:rsidRDefault="00C251DB">
    <w:pPr>
      <w:pStyle w:val="Zhlav"/>
    </w:pPr>
    <w:r>
      <w:tab/>
    </w:r>
    <w:r>
      <w:tab/>
    </w:r>
  </w:p>
  <w:p w:rsidR="002C6722" w:rsidRDefault="002C6722" w:rsidP="002C6722">
    <w:pPr>
      <w:pStyle w:val="Zhlav"/>
      <w:jc w:val="right"/>
    </w:pPr>
    <w:r w:rsidRPr="002C6722">
      <w:rPr>
        <w:noProof/>
        <w:lang w:eastAsia="cs-CZ"/>
      </w:rPr>
      <w:drawing>
        <wp:inline distT="0" distB="0" distL="0" distR="0">
          <wp:extent cx="890243" cy="593294"/>
          <wp:effectExtent l="19050" t="0" r="5107" b="0"/>
          <wp:docPr id="2" name="Obrázek 0" descr="nové PW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 PW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906" cy="60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CCC1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71D38"/>
    <w:multiLevelType w:val="hybridMultilevel"/>
    <w:tmpl w:val="D91A688C"/>
    <w:lvl w:ilvl="0" w:tplc="71D8FDDE">
      <w:start w:val="1"/>
      <w:numFmt w:val="bullet"/>
      <w:lvlText w:val="-"/>
      <w:lvlJc w:val="left"/>
      <w:pPr>
        <w:ind w:left="720" w:hanging="360"/>
      </w:pPr>
      <w:rPr>
        <w:rFonts w:ascii="HelveticaCE-Light" w:eastAsiaTheme="minorHAnsi" w:hAnsi="HelveticaCE-Light" w:cs="HelveticaCE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AFC"/>
    <w:multiLevelType w:val="hybridMultilevel"/>
    <w:tmpl w:val="847E525C"/>
    <w:lvl w:ilvl="0" w:tplc="3D8234F8">
      <w:start w:val="1"/>
      <w:numFmt w:val="bullet"/>
      <w:lvlText w:val="-"/>
      <w:lvlJc w:val="left"/>
      <w:pPr>
        <w:ind w:left="720" w:hanging="360"/>
      </w:pPr>
      <w:rPr>
        <w:rFonts w:ascii="HelveticaCE-Light" w:eastAsiaTheme="minorHAnsi" w:hAnsi="HelveticaCE-Light" w:cs="HelveticaCE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983"/>
    <w:multiLevelType w:val="hybridMultilevel"/>
    <w:tmpl w:val="44EEC458"/>
    <w:lvl w:ilvl="0" w:tplc="43BE5354">
      <w:start w:val="2"/>
      <w:numFmt w:val="bullet"/>
      <w:lvlText w:val="-"/>
      <w:lvlJc w:val="left"/>
      <w:pPr>
        <w:ind w:left="720" w:hanging="360"/>
      </w:pPr>
      <w:rPr>
        <w:rFonts w:ascii="HelveticaCE-Light" w:eastAsiaTheme="minorHAnsi" w:hAnsi="HelveticaCE-Light" w:cs="HelveticaCE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C24"/>
    <w:multiLevelType w:val="hybridMultilevel"/>
    <w:tmpl w:val="BC06E90A"/>
    <w:lvl w:ilvl="0" w:tplc="B5EA6358">
      <w:start w:val="2"/>
      <w:numFmt w:val="bullet"/>
      <w:lvlText w:val="-"/>
      <w:lvlJc w:val="left"/>
      <w:pPr>
        <w:ind w:left="720" w:hanging="360"/>
      </w:pPr>
      <w:rPr>
        <w:rFonts w:ascii="HelveticaCE-Light" w:eastAsiaTheme="minorHAnsi" w:hAnsi="HelveticaCE-Light" w:cs="HelveticaCE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782"/>
    <w:multiLevelType w:val="hybridMultilevel"/>
    <w:tmpl w:val="9F8EB4D4"/>
    <w:lvl w:ilvl="0" w:tplc="CBCCCD62">
      <w:start w:val="2"/>
      <w:numFmt w:val="bullet"/>
      <w:lvlText w:val="-"/>
      <w:lvlJc w:val="left"/>
      <w:pPr>
        <w:ind w:left="720" w:hanging="360"/>
      </w:pPr>
      <w:rPr>
        <w:rFonts w:ascii="HelveticaCE-Light" w:eastAsiaTheme="minorHAnsi" w:hAnsi="HelveticaCE-Light" w:cs="HelveticaCE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3"/>
    <w:rsid w:val="00010CC5"/>
    <w:rsid w:val="000E4E95"/>
    <w:rsid w:val="00183284"/>
    <w:rsid w:val="00192E66"/>
    <w:rsid w:val="001C5419"/>
    <w:rsid w:val="001F4D9E"/>
    <w:rsid w:val="00222291"/>
    <w:rsid w:val="002646F4"/>
    <w:rsid w:val="002723BB"/>
    <w:rsid w:val="00283ECB"/>
    <w:rsid w:val="002C6722"/>
    <w:rsid w:val="002C6AF3"/>
    <w:rsid w:val="003405CE"/>
    <w:rsid w:val="0035439B"/>
    <w:rsid w:val="003828C9"/>
    <w:rsid w:val="004C1AED"/>
    <w:rsid w:val="004D1F25"/>
    <w:rsid w:val="00651FB2"/>
    <w:rsid w:val="006A3AFC"/>
    <w:rsid w:val="006F1870"/>
    <w:rsid w:val="00720861"/>
    <w:rsid w:val="00721088"/>
    <w:rsid w:val="007470ED"/>
    <w:rsid w:val="007D0E48"/>
    <w:rsid w:val="007D62D8"/>
    <w:rsid w:val="007F642C"/>
    <w:rsid w:val="00830A44"/>
    <w:rsid w:val="00841569"/>
    <w:rsid w:val="00867243"/>
    <w:rsid w:val="009107AF"/>
    <w:rsid w:val="00934EF5"/>
    <w:rsid w:val="009428D5"/>
    <w:rsid w:val="00A153D6"/>
    <w:rsid w:val="00A51C3C"/>
    <w:rsid w:val="00A630BF"/>
    <w:rsid w:val="00AE16FD"/>
    <w:rsid w:val="00B61263"/>
    <w:rsid w:val="00B926A4"/>
    <w:rsid w:val="00BD5874"/>
    <w:rsid w:val="00C251DB"/>
    <w:rsid w:val="00C53E97"/>
    <w:rsid w:val="00CA6591"/>
    <w:rsid w:val="00CB4D88"/>
    <w:rsid w:val="00D91F3A"/>
    <w:rsid w:val="00DA07A2"/>
    <w:rsid w:val="00DF455C"/>
    <w:rsid w:val="00E21824"/>
    <w:rsid w:val="00E623AE"/>
    <w:rsid w:val="00E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49A56"/>
  <w15:docId w15:val="{717E503A-4FB9-43D3-AB8E-44F0437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D5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5874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F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6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1AE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D587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Seznamsodrkami">
    <w:name w:val="List Bullet"/>
    <w:basedOn w:val="Normln"/>
    <w:uiPriority w:val="99"/>
    <w:unhideWhenUsed/>
    <w:rsid w:val="00BD5874"/>
    <w:pPr>
      <w:widowControl w:val="0"/>
      <w:numPr>
        <w:numId w:val="6"/>
      </w:numPr>
      <w:suppressAutoHyphens/>
      <w:spacing w:after="0" w:line="240" w:lineRule="auto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BD5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91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07AF"/>
    <w:rPr>
      <w:b/>
      <w:bCs/>
    </w:rPr>
  </w:style>
  <w:style w:type="character" w:styleId="Zdraznn">
    <w:name w:val="Emphasis"/>
    <w:basedOn w:val="Standardnpsmoodstavce"/>
    <w:uiPriority w:val="20"/>
    <w:qFormat/>
    <w:rsid w:val="009107AF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C2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51DB"/>
  </w:style>
  <w:style w:type="paragraph" w:styleId="Zpat">
    <w:name w:val="footer"/>
    <w:basedOn w:val="Normln"/>
    <w:link w:val="ZpatChar"/>
    <w:uiPriority w:val="99"/>
    <w:unhideWhenUsed/>
    <w:rsid w:val="00C2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1DB"/>
  </w:style>
  <w:style w:type="character" w:styleId="slostrnky">
    <w:name w:val="page number"/>
    <w:basedOn w:val="Standardnpsmoodstavce"/>
    <w:uiPriority w:val="99"/>
    <w:unhideWhenUsed/>
    <w:rsid w:val="002C6722"/>
    <w:rPr>
      <w:rFonts w:eastAsiaTheme="minorEastAsia" w:cstheme="minorBidi"/>
      <w:bCs w:val="0"/>
      <w:iCs w:val="0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der-will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der-willi.cz/cile-spolku-p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ws@emai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der-will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52;ablony\Nova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F8B9-8492-4686-8EB3-49868EE4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Nova1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Verichová</dc:creator>
  <cp:lastModifiedBy>pepa</cp:lastModifiedBy>
  <cp:revision>2</cp:revision>
  <cp:lastPrinted>2018-01-02T11:39:00Z</cp:lastPrinted>
  <dcterms:created xsi:type="dcterms:W3CDTF">2019-03-29T12:06:00Z</dcterms:created>
  <dcterms:modified xsi:type="dcterms:W3CDTF">2019-03-29T12:06:00Z</dcterms:modified>
</cp:coreProperties>
</file>